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F4" w:rsidRDefault="005546F4"/>
    <w:p w:rsidR="005546F4" w:rsidRDefault="005546F4"/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</w:tblGrid>
      <w:tr w:rsidR="005546F4">
        <w:trPr>
          <w:trHeight w:val="42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546F4" w:rsidRDefault="005546F4">
            <w:pPr>
              <w:jc w:val="center"/>
              <w:rPr>
                <w:sz w:val="22"/>
              </w:rPr>
            </w:pPr>
          </w:p>
          <w:p w:rsidR="005546F4" w:rsidRDefault="005546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ФИНАНСОВЫЙ ОТДЕЛ</w:t>
            </w:r>
          </w:p>
          <w:p w:rsidR="005546F4" w:rsidRDefault="005546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АДМИНИСТРАЦИИ</w:t>
            </w:r>
          </w:p>
          <w:p w:rsidR="005546F4" w:rsidRDefault="005546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СОНКОВСКОГО РАЙОНА</w:t>
            </w:r>
          </w:p>
          <w:p w:rsidR="005546F4" w:rsidRDefault="005546F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Тверской области</w:t>
            </w:r>
          </w:p>
          <w:p w:rsidR="005546F4" w:rsidRDefault="0055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24, п. Сонково, 171450</w:t>
            </w:r>
          </w:p>
          <w:p w:rsidR="005546F4" w:rsidRDefault="005546F4">
            <w:pPr>
              <w:rPr>
                <w:sz w:val="20"/>
              </w:rPr>
            </w:pPr>
            <w:r>
              <w:rPr>
                <w:sz w:val="20"/>
              </w:rPr>
              <w:t xml:space="preserve">       Тел.2-11-08,2-11-09, факс (48246) 2-11-09</w:t>
            </w:r>
          </w:p>
          <w:p w:rsidR="005546F4" w:rsidRDefault="0055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6940000804, КПП 694001001</w:t>
            </w:r>
          </w:p>
          <w:p w:rsidR="005546F4" w:rsidRDefault="0055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1026901544010, ОКПО 02285703</w:t>
            </w:r>
          </w:p>
          <w:p w:rsidR="005546F4" w:rsidRDefault="0055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17.03.2015№_____________</w:t>
            </w:r>
          </w:p>
          <w:p w:rsidR="005546F4" w:rsidRDefault="005546F4">
            <w:pPr>
              <w:jc w:val="center"/>
              <w:rPr>
                <w:sz w:val="20"/>
              </w:rPr>
            </w:pPr>
          </w:p>
          <w:p w:rsidR="005546F4" w:rsidRDefault="0055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 ________ от ____________</w:t>
            </w:r>
          </w:p>
        </w:tc>
      </w:tr>
    </w:tbl>
    <w:p w:rsidR="005546F4" w:rsidRDefault="005546F4">
      <w:pPr>
        <w:rPr>
          <w:b/>
          <w:bCs/>
        </w:rPr>
      </w:pPr>
    </w:p>
    <w:p w:rsidR="005546F4" w:rsidRDefault="005546F4">
      <w:pPr>
        <w:jc w:val="right"/>
        <w:rPr>
          <w:sz w:val="28"/>
        </w:rPr>
      </w:pPr>
      <w:r>
        <w:rPr>
          <w:sz w:val="28"/>
        </w:rPr>
        <w:t xml:space="preserve">         Администрация                                                                      </w:t>
      </w:r>
    </w:p>
    <w:p w:rsidR="005546F4" w:rsidRDefault="005546F4">
      <w:pPr>
        <w:jc w:val="right"/>
        <w:rPr>
          <w:sz w:val="28"/>
        </w:rPr>
      </w:pPr>
      <w:r>
        <w:rPr>
          <w:sz w:val="28"/>
        </w:rPr>
        <w:t xml:space="preserve">Беляницкого сельского поселения  </w:t>
      </w:r>
    </w:p>
    <w:p w:rsidR="005546F4" w:rsidRDefault="005546F4">
      <w:pPr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5546F4" w:rsidRDefault="005546F4" w:rsidP="004D6972">
      <w:pPr>
        <w:jc w:val="right"/>
        <w:rPr>
          <w:sz w:val="28"/>
        </w:rPr>
      </w:pPr>
      <w:r>
        <w:rPr>
          <w:sz w:val="28"/>
        </w:rPr>
        <w:t xml:space="preserve">Совет депутатов Беляницкого </w:t>
      </w:r>
    </w:p>
    <w:p w:rsidR="005546F4" w:rsidRDefault="005546F4" w:rsidP="004D6972">
      <w:pPr>
        <w:jc w:val="right"/>
        <w:rPr>
          <w:sz w:val="28"/>
        </w:rPr>
      </w:pPr>
      <w:r>
        <w:rPr>
          <w:sz w:val="28"/>
        </w:rPr>
        <w:t xml:space="preserve">сельского поселения  </w:t>
      </w:r>
    </w:p>
    <w:p w:rsidR="005546F4" w:rsidRDefault="005546F4">
      <w:pPr>
        <w:jc w:val="right"/>
        <w:rPr>
          <w:sz w:val="32"/>
        </w:rPr>
      </w:pPr>
    </w:p>
    <w:p w:rsidR="005546F4" w:rsidRDefault="005546F4">
      <w:pPr>
        <w:jc w:val="right"/>
        <w:rPr>
          <w:sz w:val="32"/>
        </w:rPr>
      </w:pPr>
      <w:r>
        <w:rPr>
          <w:sz w:val="32"/>
        </w:rPr>
        <w:t xml:space="preserve">     </w:t>
      </w:r>
    </w:p>
    <w:p w:rsidR="005546F4" w:rsidRDefault="005546F4">
      <w:pPr>
        <w:ind w:left="360"/>
        <w:jc w:val="center"/>
        <w:rPr>
          <w:sz w:val="32"/>
        </w:rPr>
      </w:pPr>
    </w:p>
    <w:p w:rsidR="005546F4" w:rsidRDefault="005546F4">
      <w:pPr>
        <w:ind w:left="360"/>
        <w:jc w:val="center"/>
        <w:rPr>
          <w:sz w:val="32"/>
        </w:rPr>
      </w:pPr>
    </w:p>
    <w:p w:rsidR="005546F4" w:rsidRDefault="005546F4">
      <w:pPr>
        <w:pStyle w:val="Heading6"/>
      </w:pPr>
    </w:p>
    <w:p w:rsidR="005546F4" w:rsidRDefault="005546F4">
      <w:pPr>
        <w:pStyle w:val="BodyTextIndent2"/>
      </w:pPr>
    </w:p>
    <w:p w:rsidR="005546F4" w:rsidRDefault="005546F4">
      <w:pPr>
        <w:pStyle w:val="BodyTextIndent2"/>
      </w:pPr>
    </w:p>
    <w:p w:rsidR="005546F4" w:rsidRDefault="005546F4">
      <w:pPr>
        <w:pStyle w:val="BodyTextIndent2"/>
      </w:pPr>
    </w:p>
    <w:p w:rsidR="005546F4" w:rsidRDefault="005546F4">
      <w:pPr>
        <w:pStyle w:val="BodyTextIndent2"/>
      </w:pPr>
    </w:p>
    <w:p w:rsidR="005546F4" w:rsidRDefault="005546F4">
      <w:pPr>
        <w:pStyle w:val="BodyTextIndent2"/>
      </w:pPr>
    </w:p>
    <w:p w:rsidR="005546F4" w:rsidRDefault="005546F4">
      <w:pPr>
        <w:pStyle w:val="BodyTextIndent2"/>
      </w:pPr>
    </w:p>
    <w:p w:rsidR="005546F4" w:rsidRDefault="005546F4">
      <w:pPr>
        <w:pStyle w:val="BodyTextIndent2"/>
      </w:pPr>
      <w:r>
        <w:t xml:space="preserve">         </w:t>
      </w:r>
    </w:p>
    <w:p w:rsidR="005546F4" w:rsidRDefault="005546F4">
      <w:pPr>
        <w:pStyle w:val="BodyTextIndent2"/>
      </w:pPr>
      <w:r>
        <w:t xml:space="preserve">              Финансовый отдел администрации Сонковского района Тверской области в соответствии со статьей 264.5 Бюджетного кодекса Российской Федерации представляет проект годового отчета об исполнении бюджета поселения за 20</w:t>
      </w:r>
      <w:r w:rsidRPr="002D12D9">
        <w:t>1</w:t>
      </w:r>
      <w:r>
        <w:t xml:space="preserve">4 год </w:t>
      </w:r>
      <w:r>
        <w:rPr>
          <w:lang w:val="en-US"/>
        </w:rPr>
        <w:t>c</w:t>
      </w:r>
      <w:r>
        <w:t xml:space="preserve"> проектом решения об утверждении годового отчета об  исполнении бюджета поселения за 20</w:t>
      </w:r>
      <w:r w:rsidRPr="002D12D9">
        <w:t>1</w:t>
      </w:r>
      <w:r>
        <w:t>4 год.</w:t>
      </w:r>
    </w:p>
    <w:p w:rsidR="005546F4" w:rsidRDefault="005546F4">
      <w:pPr>
        <w:pStyle w:val="BodyTextIndent2"/>
        <w:ind w:left="0"/>
      </w:pPr>
    </w:p>
    <w:p w:rsidR="005546F4" w:rsidRDefault="005546F4">
      <w:pPr>
        <w:pStyle w:val="BodyTextIndent2"/>
        <w:ind w:left="0"/>
      </w:pPr>
    </w:p>
    <w:p w:rsidR="005546F4" w:rsidRDefault="005546F4">
      <w:pPr>
        <w:pStyle w:val="BodyTextIndent2"/>
        <w:ind w:left="0"/>
      </w:pPr>
    </w:p>
    <w:p w:rsidR="005546F4" w:rsidRPr="00C1662D" w:rsidRDefault="005546F4">
      <w:pPr>
        <w:pStyle w:val="BodyTextIndent2"/>
        <w:ind w:left="0"/>
      </w:pPr>
      <w:r>
        <w:t xml:space="preserve">    Заведующая финансовым отделом                </w:t>
      </w:r>
      <w:r w:rsidRPr="00836354">
        <w:t xml:space="preserve">     </w:t>
      </w:r>
      <w:r>
        <w:t xml:space="preserve">     С.Е.Алексеева</w:t>
      </w:r>
    </w:p>
    <w:p w:rsidR="005546F4" w:rsidRDefault="005546F4">
      <w:pPr>
        <w:ind w:left="360"/>
        <w:jc w:val="both"/>
        <w:rPr>
          <w:sz w:val="28"/>
        </w:rPr>
      </w:pPr>
    </w:p>
    <w:p w:rsidR="005546F4" w:rsidRDefault="005546F4">
      <w:pPr>
        <w:rPr>
          <w:sz w:val="32"/>
        </w:rPr>
      </w:pPr>
      <w:r>
        <w:t xml:space="preserve"> </w:t>
      </w:r>
    </w:p>
    <w:sectPr w:rsidR="005546F4" w:rsidSect="004B39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E5"/>
    <w:multiLevelType w:val="hybridMultilevel"/>
    <w:tmpl w:val="BD0E3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B32A0"/>
    <w:multiLevelType w:val="hybridMultilevel"/>
    <w:tmpl w:val="9F64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BD0838"/>
    <w:multiLevelType w:val="hybridMultilevel"/>
    <w:tmpl w:val="C52CB344"/>
    <w:lvl w:ilvl="0" w:tplc="599417F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286D17"/>
    <w:multiLevelType w:val="hybridMultilevel"/>
    <w:tmpl w:val="552ABA40"/>
    <w:lvl w:ilvl="0" w:tplc="6AEC60C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7D4D35"/>
    <w:multiLevelType w:val="hybridMultilevel"/>
    <w:tmpl w:val="5BC4C8C6"/>
    <w:lvl w:ilvl="0" w:tplc="48EC1B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D9"/>
    <w:rsid w:val="001912D3"/>
    <w:rsid w:val="002D12D9"/>
    <w:rsid w:val="003C1178"/>
    <w:rsid w:val="004B3930"/>
    <w:rsid w:val="004D6972"/>
    <w:rsid w:val="005546F4"/>
    <w:rsid w:val="00795CF9"/>
    <w:rsid w:val="00836354"/>
    <w:rsid w:val="00C1662D"/>
    <w:rsid w:val="00CA001B"/>
    <w:rsid w:val="00DC54D2"/>
    <w:rsid w:val="00E20668"/>
    <w:rsid w:val="00E7281D"/>
    <w:rsid w:val="00F455D7"/>
    <w:rsid w:val="00F830C2"/>
    <w:rsid w:val="00FB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930"/>
    <w:pPr>
      <w:keepNext/>
      <w:framePr w:hSpace="180" w:wrap="around" w:vAnchor="text" w:hAnchor="text" w:x="-252" w:y="1"/>
      <w:suppressOverlap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930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93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930"/>
    <w:pPr>
      <w:keepNext/>
      <w:ind w:left="360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930"/>
    <w:pPr>
      <w:keepNext/>
      <w:ind w:left="360"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930"/>
    <w:pPr>
      <w:keepNext/>
      <w:ind w:left="360"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D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D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D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D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D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DFF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4B3930"/>
    <w:pPr>
      <w:tabs>
        <w:tab w:val="left" w:pos="1440"/>
      </w:tabs>
      <w:ind w:firstLine="360"/>
      <w:jc w:val="righ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DF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B3930"/>
    <w:pPr>
      <w:tabs>
        <w:tab w:val="left" w:pos="2160"/>
      </w:tabs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DF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B393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DF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B3930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DF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4B3930"/>
    <w:pPr>
      <w:ind w:left="360"/>
      <w:jc w:val="both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2</cp:lastModifiedBy>
  <cp:revision>5</cp:revision>
  <cp:lastPrinted>2014-02-13T07:32:00Z</cp:lastPrinted>
  <dcterms:created xsi:type="dcterms:W3CDTF">2015-03-17T12:41:00Z</dcterms:created>
  <dcterms:modified xsi:type="dcterms:W3CDTF">2015-03-19T05:42:00Z</dcterms:modified>
</cp:coreProperties>
</file>